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95D3" w14:textId="77777777"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14:paraId="2A6690BA" w14:textId="77777777"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14:paraId="3BCAF794" w14:textId="77777777"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14:paraId="7488B198" w14:textId="77777777"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14:paraId="3ABC3DB2" w14:textId="77777777" w:rsidTr="00EE2BCA">
        <w:trPr>
          <w:cantSplit/>
          <w:trHeight w:val="458"/>
        </w:trPr>
        <w:tc>
          <w:tcPr>
            <w:tcW w:w="5760" w:type="dxa"/>
          </w:tcPr>
          <w:p w14:paraId="3B120357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14:paraId="3D16E278" w14:textId="77777777"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1FAE279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14:paraId="00CEFD60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14:paraId="1FDAEEF2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0D6DB1" w14:textId="77777777"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14:paraId="7735F1FB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14:paraId="6B912819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62979DD1" w14:textId="77777777"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14:paraId="5223D2CD" w14:textId="7777777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E580E" w14:textId="77777777"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14:paraId="08D4F7F7" w14:textId="77777777"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98157" w14:textId="77777777"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14:paraId="0BE99DDF" w14:textId="7777777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435AE767" w14:textId="77777777"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116C2799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7D37CF80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6120672C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3322DE9F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5BC35938" w14:textId="77777777"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7042A2EA" w14:textId="77777777"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4770E896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5197ACD1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42CD9E19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65370C8E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2EB17DC8" w14:textId="77777777" w:rsidTr="00E779FE">
        <w:trPr>
          <w:trHeight w:hRule="exact" w:val="576"/>
        </w:trPr>
        <w:tc>
          <w:tcPr>
            <w:tcW w:w="2178" w:type="dxa"/>
            <w:vAlign w:val="center"/>
          </w:tcPr>
          <w:p w14:paraId="1C5A3846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14:paraId="4C2D9B1D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0CA47E88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1D96D677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3EAE4967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3F42DAC5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02CF960E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70BC4C6F" w14:textId="77777777"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02CD24C2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14:paraId="1307D635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7B6F53E7" w14:textId="77777777" w:rsidTr="00E779FE">
        <w:trPr>
          <w:trHeight w:hRule="exact" w:val="720"/>
        </w:trPr>
        <w:tc>
          <w:tcPr>
            <w:tcW w:w="2178" w:type="dxa"/>
            <w:vAlign w:val="center"/>
          </w:tcPr>
          <w:p w14:paraId="6A3339EB" w14:textId="77777777"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14:paraId="4A41EB86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5DF556E2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281308D3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7D464FA1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0D69D08C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2F72447B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14:paraId="4DB9F04F" w14:textId="77777777"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14:paraId="7144E76E" w14:textId="77777777"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5A6A2186" w14:textId="77777777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14:paraId="78F2C950" w14:textId="77777777"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14:paraId="152200C5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54843F09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70732252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0BF88CC4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593D011C" w14:textId="77777777"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14607B12" w14:textId="77777777"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545E2A98" w14:textId="77777777"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3B94E6E1" w14:textId="77777777"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3550D73F" w14:textId="77777777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14:paraId="3494FF13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14:paraId="530A5D3C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4FA79EC3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6C82821E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65C6AC96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11D7E1B8" w14:textId="77777777"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21FB008D" w14:textId="77777777"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0E96132F" w14:textId="77777777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14:paraId="795E644D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14:paraId="353AC4B3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2A98E211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46257440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25E99F6E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3C0EB8AE" w14:textId="77777777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2E6AABD8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D4F5908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78176065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3D9F063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4AE7DCCE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1BCFCFFE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14:paraId="393AE16F" w14:textId="77777777" w:rsidTr="00533DD3">
        <w:trPr>
          <w:trHeight w:hRule="exact" w:val="432"/>
        </w:trPr>
        <w:tc>
          <w:tcPr>
            <w:tcW w:w="3708" w:type="dxa"/>
          </w:tcPr>
          <w:p w14:paraId="0E6B0284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3A4C411E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1A6AFA7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15173D30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37931662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20CE6D11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2A3AF93F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3378B816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45220580" w14:textId="77777777" w:rsidTr="00533DD3">
        <w:trPr>
          <w:trHeight w:hRule="exact" w:val="432"/>
        </w:trPr>
        <w:tc>
          <w:tcPr>
            <w:tcW w:w="3708" w:type="dxa"/>
          </w:tcPr>
          <w:p w14:paraId="22E73711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1B38558E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5B36DBE9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629F63BE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17C251A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14C36783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2766B90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2AD4EA02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0C51D6E1" w14:textId="77777777" w:rsidTr="00533DD3">
        <w:trPr>
          <w:trHeight w:hRule="exact" w:val="432"/>
        </w:trPr>
        <w:tc>
          <w:tcPr>
            <w:tcW w:w="3708" w:type="dxa"/>
          </w:tcPr>
          <w:p w14:paraId="4539D0DF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560EDEE4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1389AF8A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24200B64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7C61AF0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4A84861F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591A205D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5A58661A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3AAD2AA3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14:paraId="16865D76" w14:textId="7777777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14:paraId="20499233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7A5FFB" w14:textId="77777777"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0EC0F588" w14:textId="77777777"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14:paraId="1B98119D" w14:textId="77777777"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E87825" w14:textId="77777777"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7856018C" w14:textId="77777777"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 w14:paraId="3C14296F" w14:textId="77777777">
        <w:trPr>
          <w:cantSplit/>
          <w:trHeight w:hRule="exact" w:val="288"/>
        </w:trPr>
        <w:tc>
          <w:tcPr>
            <w:tcW w:w="9738" w:type="dxa"/>
            <w:gridSpan w:val="13"/>
          </w:tcPr>
          <w:p w14:paraId="3BBC2640" w14:textId="77777777"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14:paraId="7BF98687" w14:textId="7777777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14:paraId="6C866C66" w14:textId="77777777"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14:paraId="13DC5EE6" w14:textId="7777777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14:paraId="2EAAE474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0AEFE8" w14:textId="77777777"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14:paraId="57A29935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664F1977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08314C77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 w14:paraId="66DAF463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0390D8D4" w14:textId="77777777"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14:paraId="71BF03E0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78DE5CB8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6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0597E81F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7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2FB0A8AE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2743F6A0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</w:tcPr>
          <w:p w14:paraId="755922AD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77943CC8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0CECC14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0BA2D220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48048EB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71E4543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5F7F388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2EA8E478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20519D5F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760F0DD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3A91EFA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118540D5" w14:textId="77777777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14:paraId="0063D8EA" w14:textId="77777777"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14:paraId="778BD464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4014EB38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7D90A24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30ADA501" w14:textId="77777777"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109FE7E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14:paraId="6190B999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082D0843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42A2B879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14:paraId="6162C352" w14:textId="77777777" w:rsidTr="00EE2BCA">
        <w:trPr>
          <w:cantSplit/>
        </w:trPr>
        <w:tc>
          <w:tcPr>
            <w:tcW w:w="9738" w:type="dxa"/>
            <w:gridSpan w:val="13"/>
          </w:tcPr>
          <w:p w14:paraId="4A6009BF" w14:textId="77777777"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14:paraId="24EBFFF3" w14:textId="77777777"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14:paraId="0CC6DAFB" w14:textId="77777777"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14:paraId="43CB9085" w14:textId="77777777"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14:paraId="73742723" w14:textId="77777777"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14:paraId="4A0E6E56" w14:textId="77777777"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14:paraId="26ABC690" w14:textId="77777777"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14:paraId="6809B1C7" w14:textId="77777777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14:paraId="26ED5CAE" w14:textId="77777777"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14:paraId="7B0934EE" w14:textId="77777777" w:rsidR="00787BDA" w:rsidRPr="00EE2BCA" w:rsidRDefault="008E1960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62F85545">
                <v:line id="Line 38" o:spid="_x0000_s1035" style="position:absolute;left:0;text-align:left;z-index:10;visibility:visible;mso-position-horizontal-relative:text;mso-position-vertical-relative:text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</w:pic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14:paraId="2B4097BB" w14:textId="77777777"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1C2BE98A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6F61F1F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4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14:paraId="3B14BD75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5B4F923" w14:textId="77777777"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2AC68012" w14:textId="77777777" w:rsidR="00FB3B57" w:rsidRPr="00EE2BCA" w:rsidRDefault="008E1960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w:pict w14:anchorId="6BEC27B5">
                <v:line id="Line 19" o:spid="_x0000_s1034" style="position:absolute;z-index:2;visibility:visible;mso-position-horizontal-relative:text;mso-position-vertical-relative:text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</w:pic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4"/>
          </w:p>
        </w:tc>
      </w:tr>
      <w:tr w:rsidR="00FB3B57" w14:paraId="5FE305E5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BAB130C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14:paraId="4D068AE0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14:paraId="0F0A9336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3BE3E4F" w14:textId="77777777" w:rsidR="00FB3B57" w:rsidRPr="00EE2BCA" w:rsidRDefault="008E196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5DBC3D51">
                <v:line id="Line 20" o:spid="_x0000_s1033" style="position:absolute;left:0;text-align:left;z-index:3;visibility:visible;mso-position-horizontal-relative:text;mso-position-vertical-relative:text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54691F4F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14:paraId="36C7C5C4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366071F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C2BFD71" w14:textId="77777777" w:rsidR="00FB3B57" w:rsidRPr="00EE2BCA" w:rsidRDefault="008E196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1989424A">
                <v:line id="Line 21" o:spid="_x0000_s1032" style="position:absolute;left:0;text-align:left;z-index:4;visibility:visible;mso-position-horizontal-relative:text;mso-position-vertical-relative:text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5EA68EF9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14:paraId="6B244AAE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FACBD8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86AD691" w14:textId="77777777" w:rsidR="00FB3B57" w:rsidRPr="00EE2BCA" w:rsidRDefault="008E196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41C0E002">
                <v:line id="Line 22" o:spid="_x0000_s1031" style="position:absolute;left:0;text-align:left;z-index:5;visibility:visible;mso-position-horizontal-relative:text;mso-position-vertical-relative:text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75B63BE2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</w:tbl>
    <w:p w14:paraId="6A51DF88" w14:textId="77777777"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14:paraId="61F95B04" w14:textId="77777777"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 w14:paraId="5B1AC55A" w14:textId="7777777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14:paraId="362596E6" w14:textId="77777777" w:rsidR="00FB3B57" w:rsidRDefault="008E1960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w:pict w14:anchorId="1F5E7F60">
                <v:line id="Line 26" o:spid="_x0000_s1030" style="position:absolute;z-index:9;visibility:visibl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</w:pict>
            </w:r>
            <w:r>
              <w:pict w14:anchorId="074946C4">
                <v:line id="Line 25" o:spid="_x0000_s1029" style="position:absolute;z-index:8;visibility:visibl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</w:pict>
            </w:r>
            <w:r>
              <w:pict w14:anchorId="212C8C38">
                <v:line id="Line 24" o:spid="_x0000_s1028" style="position:absolute;z-index:7;visibility:visibl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</w:pict>
            </w:r>
            <w:r>
              <w:pict w14:anchorId="450C10F7">
                <v:line id="Line 23" o:spid="_x0000_s1027" style="position:absolute;z-index:6;visibility:visibl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</w:pic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8"/>
          </w:p>
        </w:tc>
      </w:tr>
    </w:tbl>
    <w:p w14:paraId="2D11F8B2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14:paraId="699887B5" w14:textId="77777777" w:rsidTr="00EE2BCA">
        <w:tc>
          <w:tcPr>
            <w:tcW w:w="7956" w:type="dxa"/>
            <w:vAlign w:val="center"/>
          </w:tcPr>
          <w:p w14:paraId="257E86D4" w14:textId="77777777"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14:paraId="02073568" w14:textId="77777777"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1B9B1C0D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14:paraId="36E7B78A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288FDB6B" w14:textId="77777777"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14:paraId="31E1504B" w14:textId="77777777"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2BD21E78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1"/>
          </w:p>
        </w:tc>
      </w:tr>
      <w:tr w:rsidR="00FB3B57" w14:paraId="64A51E00" w14:textId="77777777" w:rsidTr="00EE2BCA">
        <w:trPr>
          <w:trHeight w:hRule="exact" w:val="288"/>
        </w:trPr>
        <w:tc>
          <w:tcPr>
            <w:tcW w:w="5076" w:type="dxa"/>
          </w:tcPr>
          <w:p w14:paraId="7278E9B8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14:paraId="23AB27B7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781F524C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14:paraId="6C0BE2A6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2D7CD186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2"/>
          </w:p>
        </w:tc>
        <w:tc>
          <w:tcPr>
            <w:tcW w:w="162" w:type="dxa"/>
          </w:tcPr>
          <w:p w14:paraId="287ECE42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23BB85E2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</w:tr>
      <w:tr w:rsidR="00FB3B57" w14:paraId="0F9916CA" w14:textId="77777777" w:rsidTr="00EE2BCA">
        <w:trPr>
          <w:trHeight w:hRule="exact" w:val="288"/>
        </w:trPr>
        <w:tc>
          <w:tcPr>
            <w:tcW w:w="5076" w:type="dxa"/>
          </w:tcPr>
          <w:p w14:paraId="1F02F94F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14:paraId="5023210B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6EB77890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14:paraId="135C27B6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7F0BFB33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  <w:tc>
          <w:tcPr>
            <w:tcW w:w="162" w:type="dxa"/>
          </w:tcPr>
          <w:p w14:paraId="09B0E019" w14:textId="77777777"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6191C944" w14:textId="77777777"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6"/>
          </w:p>
        </w:tc>
        <w:tc>
          <w:tcPr>
            <w:tcW w:w="1613" w:type="dxa"/>
            <w:vAlign w:val="center"/>
          </w:tcPr>
          <w:p w14:paraId="30E319A9" w14:textId="77777777"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0C20896E" w14:textId="77777777" w:rsidTr="00EE2BCA">
        <w:trPr>
          <w:cantSplit/>
          <w:trHeight w:hRule="exact" w:val="288"/>
        </w:trPr>
        <w:tc>
          <w:tcPr>
            <w:tcW w:w="5076" w:type="dxa"/>
          </w:tcPr>
          <w:p w14:paraId="516C3740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14:paraId="3F906CB0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2A67EFF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14:paraId="6862B50E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2DC8D1AC" w14:textId="77777777"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14:paraId="5745018C" w14:textId="77777777"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14:paraId="0D5947BB" w14:textId="77777777"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14:paraId="35218BAE" w14:textId="77777777" w:rsidR="00E779FE" w:rsidRDefault="008E1960">
      <w:r>
        <w:rPr>
          <w:noProof/>
        </w:rPr>
        <w:pict w14:anchorId="7AF3BEA6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9pt;margin-top:261pt;width:63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<v:textbox>
              <w:txbxContent>
                <w:p w14:paraId="6468BA4F" w14:textId="77777777" w:rsidR="00FB3B57" w:rsidRDefault="00FB3B5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DE35" w14:textId="77777777" w:rsidR="009426B8" w:rsidRDefault="009426B8" w:rsidP="00AC4609">
      <w:r>
        <w:separator/>
      </w:r>
    </w:p>
  </w:endnote>
  <w:endnote w:type="continuationSeparator" w:id="0">
    <w:p w14:paraId="02563503" w14:textId="77777777" w:rsidR="009426B8" w:rsidRDefault="009426B8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50E8" w14:textId="77777777" w:rsidR="009426B8" w:rsidRDefault="009426B8" w:rsidP="00AC4609">
      <w:r>
        <w:separator/>
      </w:r>
    </w:p>
  </w:footnote>
  <w:footnote w:type="continuationSeparator" w:id="0">
    <w:p w14:paraId="591BE8FF" w14:textId="77777777" w:rsidR="009426B8" w:rsidRDefault="009426B8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FA4D" w14:textId="77777777"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QHhPJMC+t6vUfxwACnh6N7vmjrbiZ5pq4RostJTKrsgS4pgCBPmFkQc1GKBK61EqHOU53vuF5QL89DvB1viqOg==" w:salt="HAysjJc4cZJk0X/iGzWEN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4E0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426B8"/>
    <w:rsid w:val="009B19E0"/>
    <w:rsid w:val="009C34BF"/>
    <w:rsid w:val="00A25DC6"/>
    <w:rsid w:val="00A55C59"/>
    <w:rsid w:val="00A97EE4"/>
    <w:rsid w:val="00AA359F"/>
    <w:rsid w:val="00AC4609"/>
    <w:rsid w:val="00BF4CA1"/>
    <w:rsid w:val="00BF7B63"/>
    <w:rsid w:val="00C50D44"/>
    <w:rsid w:val="00C94629"/>
    <w:rsid w:val="00D614E0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0BC65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hy\Downloads\OCFS-LDSS-4433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 (4)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2021-06-09T14:51:00Z</dcterms:created>
  <dcterms:modified xsi:type="dcterms:W3CDTF">2021-06-09T14:51:00Z</dcterms:modified>
</cp:coreProperties>
</file>